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C5" w:rsidRPr="001B3302" w:rsidRDefault="00CC75DC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 w:rsidRPr="001B3302">
        <w:rPr>
          <w:rFonts w:cs="Times New Roman"/>
          <w:b/>
          <w:bCs/>
          <w:sz w:val="36"/>
          <w:szCs w:val="36"/>
        </w:rPr>
        <w:t>Bureau de l’Amicale Cycliste Verdunoise 2022</w:t>
      </w:r>
    </w:p>
    <w:p w:rsidR="00DC60C5" w:rsidRDefault="00DC60C5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C60C5" w:rsidRDefault="00DC60C5">
      <w:pPr>
        <w:pStyle w:val="Standard"/>
        <w:jc w:val="center"/>
        <w:rPr>
          <w:rFonts w:cs="Times New Roman"/>
          <w:sz w:val="22"/>
          <w:szCs w:val="22"/>
        </w:rPr>
      </w:pPr>
    </w:p>
    <w:tbl>
      <w:tblPr>
        <w:tblW w:w="117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4"/>
        <w:gridCol w:w="3685"/>
        <w:gridCol w:w="1985"/>
        <w:gridCol w:w="3317"/>
      </w:tblGrid>
      <w:tr w:rsidR="00D71C26" w:rsidTr="0090016A">
        <w:trPr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Fonctions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Téléphone portable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Adresse MAIL</w:t>
            </w:r>
          </w:p>
        </w:tc>
      </w:tr>
      <w:tr w:rsidR="00D71C26" w:rsidTr="0090016A">
        <w:trPr>
          <w:trHeight w:val="565"/>
          <w:jc w:val="center"/>
        </w:trPr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Pr="00E810FE" w:rsidRDefault="00D71C26">
            <w:pPr>
              <w:pStyle w:val="Titre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  <w:u w:val="single"/>
              </w:rPr>
            </w:pPr>
            <w:r w:rsidRPr="00E810FE">
              <w:rPr>
                <w:rFonts w:cs="Times New Roman"/>
                <w:sz w:val="22"/>
                <w:szCs w:val="22"/>
                <w:u w:val="single"/>
              </w:rPr>
              <w:t>Président</w:t>
            </w:r>
          </w:p>
          <w:p w:rsidR="00D71C26" w:rsidRDefault="00D71C26" w:rsidP="004E3B7C">
            <w:pPr>
              <w:pStyle w:val="Standard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E810FE">
              <w:rPr>
                <w:rFonts w:cs="Times New Roman"/>
                <w:sz w:val="22"/>
                <w:szCs w:val="22"/>
              </w:rPr>
              <w:t>Responsable</w:t>
            </w:r>
            <w:r w:rsidR="004E3B7C">
              <w:rPr>
                <w:rFonts w:cs="Times New Roman"/>
                <w:sz w:val="22"/>
                <w:szCs w:val="22"/>
              </w:rPr>
              <w:t xml:space="preserve"> des </w:t>
            </w:r>
            <w:r w:rsidRPr="00E810FE">
              <w:rPr>
                <w:rFonts w:cs="Times New Roman"/>
                <w:sz w:val="22"/>
                <w:szCs w:val="22"/>
              </w:rPr>
              <w:t xml:space="preserve"> licences</w:t>
            </w:r>
            <w:r w:rsidR="004E3B7C">
              <w:rPr>
                <w:rFonts w:cs="Times New Roman"/>
                <w:sz w:val="22"/>
                <w:szCs w:val="22"/>
              </w:rPr>
              <w:t xml:space="preserve"> et des </w:t>
            </w:r>
            <w:r w:rsidRPr="00E810FE">
              <w:rPr>
                <w:rFonts w:cs="Times New Roman"/>
                <w:sz w:val="22"/>
                <w:szCs w:val="22"/>
              </w:rPr>
              <w:t>dossards</w:t>
            </w:r>
          </w:p>
          <w:p w:rsidR="004E3B7C" w:rsidRDefault="004E3B7C" w:rsidP="004E3B7C">
            <w:pPr>
              <w:pStyle w:val="Standard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 w:rsidP="00E0295E">
            <w:pPr>
              <w:pStyle w:val="Titre1"/>
              <w:tabs>
                <w:tab w:val="left" w:pos="0"/>
              </w:tabs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Monsieur Patrick CHOMETTON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06 15 67 83 02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chometton.pat@orange.fr</w:t>
            </w:r>
          </w:p>
        </w:tc>
      </w:tr>
      <w:tr w:rsidR="00D71C26" w:rsidTr="0090016A">
        <w:trPr>
          <w:trHeight w:val="565"/>
          <w:jc w:val="center"/>
        </w:trPr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Pr="00E810FE" w:rsidRDefault="00D71C26">
            <w:pPr>
              <w:pStyle w:val="Titre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E0295E" w:rsidRPr="00E810FE">
              <w:rPr>
                <w:rFonts w:cs="Times New Roman"/>
                <w:sz w:val="22"/>
                <w:szCs w:val="22"/>
                <w:u w:val="single"/>
              </w:rPr>
              <w:t>Vice-</w:t>
            </w:r>
            <w:r w:rsidRPr="00E810FE">
              <w:rPr>
                <w:rFonts w:cs="Times New Roman"/>
                <w:sz w:val="22"/>
                <w:szCs w:val="22"/>
                <w:u w:val="single"/>
              </w:rPr>
              <w:t>président</w:t>
            </w:r>
          </w:p>
          <w:p w:rsidR="00D71C26" w:rsidRDefault="00D71C26" w:rsidP="00E810F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Responsable presse</w:t>
            </w:r>
          </w:p>
          <w:p w:rsidR="00D71C26" w:rsidRDefault="00D71C26">
            <w:pPr>
              <w:pStyle w:val="Titre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 w:rsidP="00E0295E">
            <w:pPr>
              <w:pStyle w:val="Titre1"/>
              <w:tabs>
                <w:tab w:val="left" w:pos="0"/>
              </w:tabs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Monsieur Jean Louis DUCAROUGE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06 18 23 85 39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jean-louisducarouge@orange.fr</w:t>
            </w:r>
          </w:p>
        </w:tc>
      </w:tr>
      <w:tr w:rsidR="00D71C26" w:rsidTr="0090016A">
        <w:trPr>
          <w:trHeight w:val="565"/>
          <w:jc w:val="center"/>
        </w:trPr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Pr="00E810FE" w:rsidRDefault="00D71C26">
            <w:pPr>
              <w:pStyle w:val="Titre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  <w:u w:val="single"/>
              </w:rPr>
            </w:pPr>
            <w:r w:rsidRPr="00E810FE">
              <w:rPr>
                <w:rFonts w:cs="Times New Roman"/>
                <w:sz w:val="22"/>
                <w:szCs w:val="22"/>
                <w:u w:val="single"/>
              </w:rPr>
              <w:t xml:space="preserve">Secrétaire </w:t>
            </w:r>
          </w:p>
          <w:p w:rsidR="00D71C26" w:rsidRPr="00E810FE" w:rsidRDefault="00D71C26" w:rsidP="00E810FE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810FE">
              <w:rPr>
                <w:rFonts w:cs="Times New Roman"/>
                <w:bCs/>
                <w:sz w:val="22"/>
                <w:szCs w:val="22"/>
              </w:rPr>
              <w:t>Responsable vêtements</w:t>
            </w:r>
            <w:r w:rsidR="00583856">
              <w:rPr>
                <w:rFonts w:cs="Times New Roman"/>
                <w:bCs/>
                <w:sz w:val="22"/>
                <w:szCs w:val="22"/>
              </w:rPr>
              <w:t>,</w:t>
            </w:r>
          </w:p>
          <w:p w:rsidR="00D71C26" w:rsidRPr="00E810FE" w:rsidRDefault="00F646D5" w:rsidP="00E810FE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s</w:t>
            </w:r>
            <w:r w:rsidR="00583856">
              <w:rPr>
                <w:rFonts w:cs="Times New Roman"/>
                <w:bCs/>
                <w:sz w:val="22"/>
                <w:szCs w:val="22"/>
              </w:rPr>
              <w:t xml:space="preserve">ponsors, </w:t>
            </w:r>
            <w:r w:rsidR="00E810FE">
              <w:rPr>
                <w:rFonts w:cs="Times New Roman"/>
                <w:bCs/>
                <w:sz w:val="22"/>
                <w:szCs w:val="22"/>
              </w:rPr>
              <w:t xml:space="preserve">subventions </w:t>
            </w:r>
            <w:r w:rsidR="00BF6699">
              <w:rPr>
                <w:rFonts w:cs="Times New Roman"/>
                <w:bCs/>
                <w:sz w:val="22"/>
                <w:szCs w:val="22"/>
              </w:rPr>
              <w:t>et</w:t>
            </w:r>
            <w:r w:rsidR="00E810FE">
              <w:rPr>
                <w:rFonts w:cs="Times New Roman"/>
                <w:bCs/>
                <w:sz w:val="22"/>
                <w:szCs w:val="22"/>
              </w:rPr>
              <w:t xml:space="preserve"> d</w:t>
            </w:r>
            <w:r w:rsidR="00980C43" w:rsidRPr="00E810FE">
              <w:rPr>
                <w:rFonts w:cs="Times New Roman"/>
                <w:bCs/>
                <w:sz w:val="22"/>
                <w:szCs w:val="22"/>
              </w:rPr>
              <w:t>ossiers</w:t>
            </w:r>
            <w:r w:rsidR="00D71C26" w:rsidRPr="00E810FE">
              <w:rPr>
                <w:rFonts w:cs="Times New Roman"/>
                <w:bCs/>
                <w:sz w:val="22"/>
                <w:szCs w:val="22"/>
              </w:rPr>
              <w:t xml:space="preserve"> courses</w:t>
            </w:r>
          </w:p>
          <w:p w:rsidR="00D71C26" w:rsidRPr="00E810FE" w:rsidRDefault="00D71C26" w:rsidP="00E810F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646D5">
              <w:rPr>
                <w:rFonts w:cs="Times New Roman"/>
                <w:sz w:val="22"/>
                <w:szCs w:val="22"/>
                <w:u w:val="single"/>
              </w:rPr>
              <w:t>Adjoint</w:t>
            </w:r>
            <w:r w:rsidR="00583856">
              <w:rPr>
                <w:rFonts w:cs="Times New Roman"/>
                <w:sz w:val="22"/>
                <w:szCs w:val="22"/>
              </w:rPr>
              <w:t xml:space="preserve"> à l’E</w:t>
            </w:r>
            <w:r w:rsidRPr="00E810FE">
              <w:rPr>
                <w:rFonts w:cs="Times New Roman"/>
                <w:sz w:val="22"/>
                <w:szCs w:val="22"/>
              </w:rPr>
              <w:t>cole de Vélo</w:t>
            </w:r>
          </w:p>
          <w:p w:rsidR="00D71C26" w:rsidRDefault="00583856" w:rsidP="0058385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et aux licences</w:t>
            </w:r>
          </w:p>
          <w:p w:rsidR="004E3B7C" w:rsidRDefault="004E3B7C" w:rsidP="0058385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 w:rsidP="0055375B">
            <w:pPr>
              <w:pStyle w:val="Titre1"/>
              <w:tabs>
                <w:tab w:val="left" w:pos="0"/>
              </w:tabs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Monsieur Dominique BEAUGEY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980C43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80C43">
              <w:rPr>
                <w:rFonts w:cs="Times New Roman"/>
                <w:sz w:val="22"/>
                <w:szCs w:val="22"/>
              </w:rPr>
              <w:t>07 87 33 59 32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dombeaugey@orange.fr</w:t>
            </w:r>
          </w:p>
        </w:tc>
      </w:tr>
      <w:tr w:rsidR="00D71C26" w:rsidTr="0090016A">
        <w:trPr>
          <w:jc w:val="center"/>
        </w:trPr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Titre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  <w:p w:rsidR="00D71C26" w:rsidRPr="00BF6699" w:rsidRDefault="00D71C26">
            <w:pPr>
              <w:pStyle w:val="Titre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  <w:u w:val="single"/>
              </w:rPr>
            </w:pPr>
            <w:r w:rsidRPr="00BF6699">
              <w:rPr>
                <w:rFonts w:cs="Times New Roman"/>
                <w:sz w:val="22"/>
                <w:szCs w:val="22"/>
                <w:u w:val="single"/>
              </w:rPr>
              <w:t>Trésorière</w:t>
            </w:r>
          </w:p>
          <w:p w:rsidR="00D71C26" w:rsidRDefault="00D71C26" w:rsidP="00E810F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Intendance buvette</w:t>
            </w:r>
          </w:p>
          <w:p w:rsidR="00D71C26" w:rsidRDefault="00D71C26">
            <w:pPr>
              <w:pStyle w:val="Titre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 w:rsidP="0055375B">
            <w:pPr>
              <w:pStyle w:val="Titre1"/>
              <w:tabs>
                <w:tab w:val="left" w:pos="0"/>
              </w:tabs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Madame Danièle MICHELIN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06 21 09 70 49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dan.michelin@orange.fr</w:t>
            </w:r>
          </w:p>
        </w:tc>
      </w:tr>
      <w:tr w:rsidR="00D71C26" w:rsidTr="0090016A">
        <w:trPr>
          <w:trHeight w:val="638"/>
          <w:jc w:val="center"/>
        </w:trPr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6699" w:rsidRPr="00BF6699" w:rsidRDefault="00BF669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SECURITE</w:t>
            </w:r>
          </w:p>
          <w:p w:rsidR="00D71C26" w:rsidRPr="00BF6699" w:rsidRDefault="00D71C26" w:rsidP="00BF6699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BF6699">
              <w:rPr>
                <w:rFonts w:cs="Times New Roman"/>
                <w:bCs/>
                <w:sz w:val="22"/>
                <w:szCs w:val="22"/>
              </w:rPr>
              <w:t xml:space="preserve">Responsable </w:t>
            </w:r>
            <w:r w:rsidR="00BF6699">
              <w:rPr>
                <w:rFonts w:cs="Times New Roman"/>
                <w:bCs/>
                <w:sz w:val="22"/>
                <w:szCs w:val="22"/>
              </w:rPr>
              <w:t xml:space="preserve">du local, du matériel, de la </w:t>
            </w:r>
            <w:r w:rsidRPr="00BF6699">
              <w:rPr>
                <w:rFonts w:cs="Times New Roman"/>
                <w:bCs/>
                <w:sz w:val="22"/>
                <w:szCs w:val="22"/>
              </w:rPr>
              <w:t>sécurité</w:t>
            </w:r>
            <w:r w:rsidR="00BF6699">
              <w:rPr>
                <w:rFonts w:cs="Times New Roman"/>
                <w:bCs/>
                <w:sz w:val="22"/>
                <w:szCs w:val="22"/>
              </w:rPr>
              <w:t xml:space="preserve"> et des</w:t>
            </w:r>
          </w:p>
          <w:p w:rsidR="00D71C26" w:rsidRPr="00BF6699" w:rsidRDefault="00D71C26" w:rsidP="00BF669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F6699">
              <w:rPr>
                <w:rFonts w:cs="Times New Roman"/>
                <w:sz w:val="22"/>
                <w:szCs w:val="22"/>
              </w:rPr>
              <w:t>circuits</w:t>
            </w:r>
          </w:p>
          <w:p w:rsidR="00D71C26" w:rsidRDefault="00D71C26" w:rsidP="00BF669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646D5">
              <w:rPr>
                <w:rFonts w:cs="Times New Roman"/>
                <w:sz w:val="22"/>
                <w:szCs w:val="22"/>
                <w:u w:val="single"/>
              </w:rPr>
              <w:t>Adjoint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BF6699">
              <w:rPr>
                <w:rFonts w:cs="Times New Roman"/>
                <w:sz w:val="22"/>
                <w:szCs w:val="22"/>
              </w:rPr>
              <w:t>à l’</w:t>
            </w:r>
            <w:r>
              <w:rPr>
                <w:rFonts w:cs="Times New Roman"/>
                <w:sz w:val="22"/>
                <w:szCs w:val="22"/>
              </w:rPr>
              <w:t>Ecole de Vélo</w:t>
            </w:r>
          </w:p>
          <w:p w:rsidR="004E3B7C" w:rsidRDefault="004E3B7C" w:rsidP="00BF66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 w:rsidP="0055375B">
            <w:pPr>
              <w:pStyle w:val="Titre2"/>
              <w:tabs>
                <w:tab w:val="left" w:pos="0"/>
              </w:tabs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Monsieur Florian GLONIN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06 24 61 71 94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florian.glonin71@gmail.com</w:t>
            </w:r>
          </w:p>
        </w:tc>
      </w:tr>
      <w:tr w:rsidR="00D71C26" w:rsidTr="0090016A">
        <w:trPr>
          <w:trHeight w:val="678"/>
          <w:jc w:val="center"/>
        </w:trPr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Pr="0090016A" w:rsidRDefault="00D71C26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90016A">
              <w:rPr>
                <w:rFonts w:cs="Times New Roman"/>
                <w:b/>
                <w:bCs/>
                <w:sz w:val="22"/>
                <w:szCs w:val="22"/>
                <w:u w:val="single"/>
              </w:rPr>
              <w:t>Responsable Ecole de Vélo</w:t>
            </w:r>
          </w:p>
          <w:p w:rsidR="00D71C26" w:rsidRDefault="00D71C26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 w:rsidP="0055375B">
            <w:pPr>
              <w:pStyle w:val="Titre1"/>
              <w:tabs>
                <w:tab w:val="left" w:pos="0"/>
              </w:tabs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Madame Nadège GLONIN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06 14 29 18 28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nadege.chambellant@gmail.com</w:t>
            </w:r>
          </w:p>
        </w:tc>
      </w:tr>
      <w:tr w:rsidR="00D71C26" w:rsidTr="0090016A">
        <w:trPr>
          <w:trHeight w:val="844"/>
          <w:jc w:val="center"/>
        </w:trPr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Pr="004E71E9" w:rsidRDefault="004E71E9">
            <w:pPr>
              <w:pStyle w:val="Titre1"/>
              <w:tabs>
                <w:tab w:val="left" w:pos="0"/>
              </w:tabs>
              <w:snapToGrid w:val="0"/>
              <w:rPr>
                <w:rFonts w:cs="Times New Roman"/>
                <w:sz w:val="22"/>
                <w:szCs w:val="22"/>
                <w:u w:val="single"/>
              </w:rPr>
            </w:pPr>
            <w:r w:rsidRPr="004E71E9">
              <w:rPr>
                <w:rFonts w:cs="Times New Roman"/>
                <w:sz w:val="22"/>
                <w:szCs w:val="22"/>
                <w:u w:val="single"/>
              </w:rPr>
              <w:t>S</w:t>
            </w:r>
            <w:r w:rsidR="00D71C26" w:rsidRPr="004E71E9">
              <w:rPr>
                <w:rFonts w:cs="Times New Roman"/>
                <w:sz w:val="22"/>
                <w:szCs w:val="22"/>
                <w:u w:val="single"/>
              </w:rPr>
              <w:t>ecrétaire</w:t>
            </w:r>
            <w:r w:rsidRPr="004E71E9">
              <w:rPr>
                <w:rFonts w:cs="Times New Roman"/>
                <w:sz w:val="22"/>
                <w:szCs w:val="22"/>
                <w:u w:val="single"/>
              </w:rPr>
              <w:t xml:space="preserve"> adjointe</w:t>
            </w:r>
          </w:p>
          <w:p w:rsidR="00D71C26" w:rsidRDefault="004E71E9" w:rsidP="004E71E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</w:t>
            </w:r>
            <w:r w:rsidR="00D71C26">
              <w:rPr>
                <w:rFonts w:cs="Times New Roman"/>
                <w:sz w:val="22"/>
                <w:szCs w:val="22"/>
              </w:rPr>
              <w:t>icences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 w:rsidP="0055375B">
            <w:pPr>
              <w:pStyle w:val="Titre1"/>
              <w:tabs>
                <w:tab w:val="left" w:pos="0"/>
              </w:tabs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Mademoiselle Flora GLONIN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06 23 11 41 95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flora.glonin71@gmail.com</w:t>
            </w:r>
          </w:p>
        </w:tc>
      </w:tr>
      <w:tr w:rsidR="00D71C26" w:rsidTr="0090016A">
        <w:trPr>
          <w:trHeight w:val="557"/>
          <w:jc w:val="center"/>
        </w:trPr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Pr="004E71E9" w:rsidRDefault="00D71C26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4E71E9">
              <w:rPr>
                <w:rFonts w:cs="Times New Roman"/>
                <w:b/>
                <w:bCs/>
                <w:sz w:val="22"/>
                <w:szCs w:val="22"/>
                <w:u w:val="single"/>
              </w:rPr>
              <w:t>Trésorier</w:t>
            </w:r>
            <w:r w:rsidR="004E71E9" w:rsidRPr="004E71E9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adjoint</w:t>
            </w:r>
          </w:p>
          <w:p w:rsidR="00D71C26" w:rsidRDefault="00D71C26" w:rsidP="00CA40C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F646D5">
              <w:rPr>
                <w:rFonts w:cs="Times New Roman"/>
                <w:sz w:val="22"/>
                <w:szCs w:val="22"/>
                <w:u w:val="single"/>
              </w:rPr>
              <w:t>Adjoint</w:t>
            </w:r>
            <w:r>
              <w:rPr>
                <w:rFonts w:cs="Times New Roman"/>
                <w:sz w:val="22"/>
                <w:szCs w:val="22"/>
              </w:rPr>
              <w:t xml:space="preserve"> Ecole de Vélo</w:t>
            </w:r>
            <w:r w:rsidR="00CA40CD">
              <w:rPr>
                <w:rFonts w:cs="Times New Roman"/>
                <w:sz w:val="22"/>
                <w:szCs w:val="22"/>
              </w:rPr>
              <w:t xml:space="preserve">, à la Sécurité et au </w:t>
            </w:r>
            <w:r>
              <w:rPr>
                <w:rFonts w:cs="Times New Roman"/>
                <w:sz w:val="22"/>
                <w:szCs w:val="22"/>
              </w:rPr>
              <w:t>matériel</w:t>
            </w:r>
          </w:p>
          <w:p w:rsidR="004E3B7C" w:rsidRDefault="004E3B7C" w:rsidP="00CA40CD">
            <w:pPr>
              <w:pStyle w:val="Standard"/>
              <w:snapToGrid w:val="0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 w:rsidP="0055375B">
            <w:pPr>
              <w:pStyle w:val="Titre1"/>
              <w:tabs>
                <w:tab w:val="left" w:pos="0"/>
              </w:tabs>
              <w:snapToGrid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Monsieur Denis MORLOT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06 78 30 31 30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C26" w:rsidRDefault="00D71C2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Jualmamiva@gmail.com</w:t>
            </w:r>
          </w:p>
        </w:tc>
      </w:tr>
    </w:tbl>
    <w:p w:rsidR="00DC60C5" w:rsidRDefault="00DC60C5">
      <w:pPr>
        <w:pStyle w:val="Standard"/>
        <w:rPr>
          <w:rFonts w:cs="Times New Roman"/>
          <w:sz w:val="22"/>
          <w:szCs w:val="22"/>
        </w:rPr>
      </w:pPr>
    </w:p>
    <w:sectPr w:rsidR="00DC60C5" w:rsidSect="00E0295E">
      <w:pgSz w:w="16838" w:h="11906" w:orient="landscape"/>
      <w:pgMar w:top="680" w:right="284" w:bottom="851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48" w:rsidRDefault="00CF4648">
      <w:r>
        <w:separator/>
      </w:r>
    </w:p>
  </w:endnote>
  <w:endnote w:type="continuationSeparator" w:id="1">
    <w:p w:rsidR="00CF4648" w:rsidRDefault="00CF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48" w:rsidRDefault="00CF4648">
      <w:r>
        <w:rPr>
          <w:color w:val="000000"/>
        </w:rPr>
        <w:separator/>
      </w:r>
    </w:p>
  </w:footnote>
  <w:footnote w:type="continuationSeparator" w:id="1">
    <w:p w:rsidR="00CF4648" w:rsidRDefault="00CF4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D05"/>
    <w:rsid w:val="001B3302"/>
    <w:rsid w:val="002D3ADA"/>
    <w:rsid w:val="0042293C"/>
    <w:rsid w:val="0045288A"/>
    <w:rsid w:val="004E3B7C"/>
    <w:rsid w:val="004E71E9"/>
    <w:rsid w:val="0055375B"/>
    <w:rsid w:val="00583856"/>
    <w:rsid w:val="00615317"/>
    <w:rsid w:val="0073548C"/>
    <w:rsid w:val="007F0A15"/>
    <w:rsid w:val="008118AF"/>
    <w:rsid w:val="0090016A"/>
    <w:rsid w:val="00980C43"/>
    <w:rsid w:val="00A50D05"/>
    <w:rsid w:val="00BF6699"/>
    <w:rsid w:val="00C738D1"/>
    <w:rsid w:val="00CA40CD"/>
    <w:rsid w:val="00CC75DC"/>
    <w:rsid w:val="00CF4648"/>
    <w:rsid w:val="00D1539B"/>
    <w:rsid w:val="00D71C26"/>
    <w:rsid w:val="00DC60C5"/>
    <w:rsid w:val="00DE25D0"/>
    <w:rsid w:val="00E0295E"/>
    <w:rsid w:val="00E810FE"/>
    <w:rsid w:val="00F6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D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uiPriority w:val="9"/>
    <w:qFormat/>
    <w:rsid w:val="00C738D1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Standard"/>
    <w:next w:val="Standard"/>
    <w:uiPriority w:val="9"/>
    <w:unhideWhenUsed/>
    <w:qFormat/>
    <w:rsid w:val="00C738D1"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Standard"/>
    <w:next w:val="Standard"/>
    <w:uiPriority w:val="9"/>
    <w:semiHidden/>
    <w:unhideWhenUsed/>
    <w:qFormat/>
    <w:rsid w:val="00C738D1"/>
    <w:pPr>
      <w:keepNext/>
      <w:jc w:val="center"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738D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38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38D1"/>
    <w:pPr>
      <w:spacing w:after="120"/>
    </w:pPr>
  </w:style>
  <w:style w:type="paragraph" w:styleId="Liste">
    <w:name w:val="List"/>
    <w:basedOn w:val="Textbody"/>
    <w:rsid w:val="00C738D1"/>
  </w:style>
  <w:style w:type="paragraph" w:styleId="Lgende">
    <w:name w:val="caption"/>
    <w:basedOn w:val="Standard"/>
    <w:rsid w:val="00C738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38D1"/>
    <w:pPr>
      <w:suppressLineNumbers/>
    </w:pPr>
  </w:style>
  <w:style w:type="paragraph" w:customStyle="1" w:styleId="TableContents">
    <w:name w:val="Table Contents"/>
    <w:basedOn w:val="Standard"/>
    <w:rsid w:val="00C738D1"/>
    <w:pPr>
      <w:suppressLineNumbers/>
    </w:pPr>
  </w:style>
  <w:style w:type="paragraph" w:customStyle="1" w:styleId="TableHeading">
    <w:name w:val="Table Heading"/>
    <w:basedOn w:val="TableContents"/>
    <w:rsid w:val="00C738D1"/>
    <w:pPr>
      <w:jc w:val="center"/>
    </w:pPr>
    <w:rPr>
      <w:b/>
      <w:bCs/>
    </w:rPr>
  </w:style>
  <w:style w:type="paragraph" w:styleId="Textedebulles">
    <w:name w:val="Balloon Text"/>
    <w:basedOn w:val="Normal"/>
    <w:rsid w:val="00C738D1"/>
    <w:rPr>
      <w:rFonts w:ascii="Tahoma" w:hAnsi="Tahoma"/>
      <w:sz w:val="16"/>
      <w:szCs w:val="14"/>
    </w:rPr>
  </w:style>
  <w:style w:type="character" w:customStyle="1" w:styleId="TextedebullesCar">
    <w:name w:val="Texte de bulles Car"/>
    <w:rsid w:val="00C738D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ben\AppData\Local\Microsoft\Windows\Temporary%20Internet%20Files\Content.Outlook\6WG9MSRM\Bureau%20ACV%202022%20pour%20le%20si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Bureau ACV 2022 pour le site.dot</Template>
  <TotalTime>20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korben</dc:creator>
  <cp:lastModifiedBy>korben</cp:lastModifiedBy>
  <cp:revision>10</cp:revision>
  <cp:lastPrinted>2019-12-06T16:28:00Z</cp:lastPrinted>
  <dcterms:created xsi:type="dcterms:W3CDTF">2022-05-18T15:14:00Z</dcterms:created>
  <dcterms:modified xsi:type="dcterms:W3CDTF">2022-05-18T16:11:00Z</dcterms:modified>
</cp:coreProperties>
</file>